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3BF8" w14:textId="77777777" w:rsidR="00B8333E" w:rsidRPr="00275372" w:rsidRDefault="00873212" w:rsidP="00275372">
      <w:pPr>
        <w:pStyle w:val="11"/>
        <w:spacing w:before="0"/>
        <w:ind w:firstLine="0"/>
        <w:jc w:val="center"/>
        <w:rPr>
          <w:rFonts w:ascii="Times New Roman" w:hAnsi="Times New Roman"/>
        </w:rPr>
      </w:pPr>
      <w:r w:rsidRPr="00275372">
        <w:rPr>
          <w:rFonts w:ascii="Times New Roman" w:hAnsi="Times New Roman"/>
        </w:rPr>
        <w:t>СПИСОК</w:t>
      </w:r>
    </w:p>
    <w:p w14:paraId="11DC80DF" w14:textId="77777777" w:rsidR="00D85849" w:rsidRPr="00926CCE" w:rsidRDefault="00873212" w:rsidP="00275372">
      <w:pPr>
        <w:pStyle w:val="11"/>
        <w:suppressAutoHyphens/>
        <w:spacing w:before="0"/>
        <w:ind w:firstLine="709"/>
        <w:jc w:val="center"/>
        <w:rPr>
          <w:rFonts w:ascii="Times New Roman" w:hAnsi="Times New Roman"/>
          <w:bCs/>
        </w:rPr>
      </w:pPr>
      <w:r w:rsidRPr="00333ED1">
        <w:rPr>
          <w:rFonts w:ascii="Times New Roman" w:hAnsi="Times New Roman"/>
        </w:rPr>
        <w:t xml:space="preserve">кандидатов, допущенных к участию во втором этапе конкурса на включение </w:t>
      </w:r>
      <w:r w:rsidR="005F360D" w:rsidRPr="00333ED1">
        <w:rPr>
          <w:rFonts w:ascii="Times New Roman" w:hAnsi="Times New Roman"/>
        </w:rPr>
        <w:br/>
      </w:r>
      <w:r w:rsidRPr="00333ED1">
        <w:rPr>
          <w:rFonts w:ascii="Times New Roman" w:hAnsi="Times New Roman"/>
        </w:rPr>
        <w:t xml:space="preserve">в кадровый </w:t>
      </w:r>
      <w:proofErr w:type="gramStart"/>
      <w:r w:rsidRPr="00333ED1">
        <w:rPr>
          <w:rFonts w:ascii="Times New Roman" w:hAnsi="Times New Roman"/>
        </w:rPr>
        <w:t>резерв</w:t>
      </w:r>
      <w:r w:rsidR="00BD4DB2" w:rsidRPr="00333ED1">
        <w:rPr>
          <w:rFonts w:ascii="Times New Roman" w:hAnsi="Times New Roman"/>
        </w:rPr>
        <w:t xml:space="preserve">  Территориального</w:t>
      </w:r>
      <w:proofErr w:type="gramEnd"/>
      <w:r w:rsidR="00BD4DB2" w:rsidRPr="00333ED1">
        <w:rPr>
          <w:rFonts w:ascii="Times New Roman" w:hAnsi="Times New Roman"/>
        </w:rPr>
        <w:t xml:space="preserve"> органа Федеральной службы государственной статистики по Республике Коми </w:t>
      </w:r>
      <w:r w:rsidR="00BD4DB2" w:rsidRPr="00333ED1">
        <w:rPr>
          <w:rFonts w:ascii="Times New Roman" w:hAnsi="Times New Roman"/>
          <w:bCs/>
        </w:rPr>
        <w:t>по старшей группе должностей категории "специали</w:t>
      </w:r>
      <w:r w:rsidR="009B7DF3" w:rsidRPr="00333ED1">
        <w:rPr>
          <w:rFonts w:ascii="Times New Roman" w:hAnsi="Times New Roman"/>
          <w:bCs/>
        </w:rPr>
        <w:t>сты"</w:t>
      </w:r>
      <w:r w:rsidR="00275372" w:rsidRPr="00333ED1">
        <w:rPr>
          <w:rFonts w:ascii="Times New Roman" w:hAnsi="Times New Roman"/>
          <w:bCs/>
        </w:rPr>
        <w:t xml:space="preserve"> </w:t>
      </w:r>
      <w:r w:rsidR="00926CCE" w:rsidRPr="00926CCE">
        <w:rPr>
          <w:rFonts w:ascii="Times New Roman" w:hAnsi="Times New Roman"/>
          <w:bCs/>
        </w:rPr>
        <w:t>по экономико-статистическому направлению:</w:t>
      </w:r>
    </w:p>
    <w:p w14:paraId="5348B471" w14:textId="77777777" w:rsidR="00D85849" w:rsidRDefault="00D85849" w:rsidP="00275372">
      <w:pPr>
        <w:pStyle w:val="11"/>
        <w:suppressAutoHyphens/>
        <w:spacing w:before="0"/>
        <w:ind w:firstLine="709"/>
        <w:jc w:val="center"/>
        <w:rPr>
          <w:rFonts w:ascii="Times New Roman" w:hAnsi="Times New Roman"/>
          <w:bCs/>
        </w:rPr>
      </w:pPr>
    </w:p>
    <w:p w14:paraId="1EFB0E51" w14:textId="77777777" w:rsidR="00926CCE" w:rsidRDefault="00926CCE">
      <w:pPr>
        <w:pStyle w:val="11"/>
        <w:rPr>
          <w:rFonts w:ascii="Times New Roman" w:hAnsi="Times New Roman"/>
        </w:rPr>
      </w:pPr>
    </w:p>
    <w:p w14:paraId="08B8FFEC" w14:textId="77777777" w:rsidR="00EB3896" w:rsidRDefault="00EB3896" w:rsidP="00EB3896">
      <w:pPr>
        <w:pStyle w:val="11"/>
        <w:tabs>
          <w:tab w:val="left" w:pos="267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Бондарук Яна Стефановна</w:t>
      </w:r>
    </w:p>
    <w:p w14:paraId="396DB60E" w14:textId="0D1655DC" w:rsidR="00EA4AF7" w:rsidRDefault="00C07A00">
      <w:pPr>
        <w:pStyle w:val="11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Булгатова</w:t>
      </w:r>
      <w:proofErr w:type="spellEnd"/>
      <w:r>
        <w:rPr>
          <w:rFonts w:ascii="Times New Roman" w:hAnsi="Times New Roman"/>
          <w:bCs/>
        </w:rPr>
        <w:t xml:space="preserve"> Татьяна Анатольевна</w:t>
      </w:r>
    </w:p>
    <w:p w14:paraId="3CCC1640" w14:textId="77777777" w:rsidR="00EB3896" w:rsidRDefault="00EB3896" w:rsidP="00EB3896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Cs/>
        </w:rPr>
        <w:t>Денисова Ирина Николаевна</w:t>
      </w:r>
    </w:p>
    <w:p w14:paraId="202C7418" w14:textId="77777777" w:rsidR="00EB3896" w:rsidRDefault="00EB3896" w:rsidP="00EB3896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Cs/>
        </w:rPr>
        <w:t>Ершова Алёна Егоровна</w:t>
      </w:r>
    </w:p>
    <w:p w14:paraId="31BE3B59" w14:textId="77777777" w:rsidR="00C07A00" w:rsidRDefault="00C07A00" w:rsidP="00C07A00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Cs/>
        </w:rPr>
        <w:t>Жданова Татьяна Александровна</w:t>
      </w:r>
    </w:p>
    <w:p w14:paraId="4C65DB74" w14:textId="77777777" w:rsidR="00EB3896" w:rsidRDefault="00EB3896" w:rsidP="00EB3896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Киршина Светлана Анатольевна</w:t>
      </w:r>
    </w:p>
    <w:p w14:paraId="7AA0DCE2" w14:textId="77777777" w:rsidR="00EB3896" w:rsidRDefault="00EB3896" w:rsidP="00EB3896">
      <w:pPr>
        <w:pStyle w:val="1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Кувардина</w:t>
      </w:r>
      <w:proofErr w:type="spellEnd"/>
      <w:r>
        <w:rPr>
          <w:rFonts w:ascii="Times New Roman" w:hAnsi="Times New Roman"/>
          <w:bCs/>
        </w:rPr>
        <w:t xml:space="preserve"> Алёна Николаевна</w:t>
      </w:r>
    </w:p>
    <w:p w14:paraId="2FD269E3" w14:textId="77777777" w:rsidR="00EB3896" w:rsidRDefault="00EB3896" w:rsidP="00EB3896">
      <w:pPr>
        <w:pStyle w:val="1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Левчунец</w:t>
      </w:r>
      <w:proofErr w:type="spellEnd"/>
      <w:r>
        <w:rPr>
          <w:rFonts w:ascii="Times New Roman" w:hAnsi="Times New Roman"/>
          <w:bCs/>
        </w:rPr>
        <w:t xml:space="preserve"> Николай Александрович</w:t>
      </w:r>
    </w:p>
    <w:p w14:paraId="2A030F47" w14:textId="77777777" w:rsidR="00EB3896" w:rsidRDefault="00EB3896" w:rsidP="00EB3896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Матвеева Нина Ивановна</w:t>
      </w:r>
    </w:p>
    <w:p w14:paraId="1FF116E5" w14:textId="77777777" w:rsidR="00EB3896" w:rsidRDefault="00EB3896" w:rsidP="00EB3896">
      <w:pPr>
        <w:pStyle w:val="11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Морокова</w:t>
      </w:r>
      <w:proofErr w:type="spellEnd"/>
      <w:r>
        <w:rPr>
          <w:rFonts w:ascii="Times New Roman" w:hAnsi="Times New Roman"/>
          <w:bCs/>
        </w:rPr>
        <w:t xml:space="preserve"> Виктория Андреевна</w:t>
      </w:r>
    </w:p>
    <w:p w14:paraId="26EAB2C3" w14:textId="587FFA37" w:rsidR="00C07A00" w:rsidRDefault="00C07A00" w:rsidP="00C07A00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Пикалева Анастасия Сергеевна</w:t>
      </w:r>
    </w:p>
    <w:p w14:paraId="388D4781" w14:textId="77777777" w:rsidR="00EB3896" w:rsidRDefault="00EB3896" w:rsidP="00EB3896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Cs/>
        </w:rPr>
        <w:t>Рубцова Светлана Николаевна</w:t>
      </w:r>
    </w:p>
    <w:p w14:paraId="00750745" w14:textId="77777777" w:rsidR="00C07A00" w:rsidRDefault="00C07A00" w:rsidP="00C07A00">
      <w:pPr>
        <w:pStyle w:val="11"/>
        <w:rPr>
          <w:rFonts w:ascii="Times New Roman" w:hAnsi="Times New Roman"/>
        </w:rPr>
      </w:pPr>
    </w:p>
    <w:p w14:paraId="2060FFB6" w14:textId="2B595E6A" w:rsidR="005F360D" w:rsidRDefault="00AE188B" w:rsidP="00C07A00">
      <w:pPr>
        <w:pStyle w:val="11"/>
        <w:rPr>
          <w:rFonts w:ascii="Times New Roman" w:hAnsi="Times New Roman"/>
        </w:rPr>
      </w:pPr>
      <w:r w:rsidRPr="00BA3B9F">
        <w:rPr>
          <w:rFonts w:ascii="Times New Roman" w:hAnsi="Times New Roman"/>
          <w:b/>
          <w:u w:val="single"/>
        </w:rPr>
        <w:t>Тестирование</w:t>
      </w:r>
      <w:r>
        <w:rPr>
          <w:rFonts w:ascii="Times New Roman" w:hAnsi="Times New Roman"/>
        </w:rPr>
        <w:t xml:space="preserve"> состоится </w:t>
      </w:r>
      <w:r w:rsidR="00926CCE">
        <w:rPr>
          <w:rFonts w:ascii="Times New Roman" w:hAnsi="Times New Roman"/>
        </w:rPr>
        <w:t>2</w:t>
      </w:r>
      <w:r w:rsidR="00EA4AF7">
        <w:rPr>
          <w:rFonts w:ascii="Times New Roman" w:hAnsi="Times New Roman"/>
        </w:rPr>
        <w:t>5</w:t>
      </w:r>
      <w:r w:rsidR="00926CCE">
        <w:rPr>
          <w:rFonts w:ascii="Times New Roman" w:hAnsi="Times New Roman"/>
        </w:rPr>
        <w:t xml:space="preserve"> октября</w:t>
      </w:r>
      <w:r w:rsidR="00D85849">
        <w:rPr>
          <w:rFonts w:ascii="Times New Roman" w:hAnsi="Times New Roman"/>
        </w:rPr>
        <w:t xml:space="preserve"> 202</w:t>
      </w:r>
      <w:r w:rsidR="00EA4AF7">
        <w:rPr>
          <w:rFonts w:ascii="Times New Roman" w:hAnsi="Times New Roman"/>
        </w:rPr>
        <w:t>3</w:t>
      </w:r>
      <w:r w:rsidR="00D858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  <w:r w:rsidR="00D85849">
        <w:rPr>
          <w:rFonts w:ascii="Times New Roman" w:hAnsi="Times New Roman"/>
        </w:rPr>
        <w:t xml:space="preserve">в </w:t>
      </w:r>
      <w:r w:rsidR="00EA4AF7">
        <w:rPr>
          <w:rFonts w:ascii="Times New Roman" w:hAnsi="Times New Roman"/>
        </w:rPr>
        <w:t>9</w:t>
      </w:r>
      <w:r w:rsidR="00D85849">
        <w:rPr>
          <w:rFonts w:ascii="Times New Roman" w:hAnsi="Times New Roman"/>
        </w:rPr>
        <w:t>.</w:t>
      </w:r>
      <w:r w:rsidR="00EA4AF7">
        <w:rPr>
          <w:rFonts w:ascii="Times New Roman" w:hAnsi="Times New Roman"/>
        </w:rPr>
        <w:t>3</w:t>
      </w:r>
      <w:r w:rsidR="00D85849">
        <w:rPr>
          <w:rFonts w:ascii="Times New Roman" w:hAnsi="Times New Roman"/>
        </w:rPr>
        <w:t>0 часов</w:t>
      </w:r>
      <w:r w:rsidR="005F360D">
        <w:rPr>
          <w:rFonts w:ascii="Times New Roman" w:hAnsi="Times New Roman"/>
        </w:rPr>
        <w:t xml:space="preserve"> </w:t>
      </w:r>
    </w:p>
    <w:p w14:paraId="443EAB21" w14:textId="3BEA80BC" w:rsidR="005F360D" w:rsidRDefault="00BA3B9F" w:rsidP="005F360D">
      <w:pPr>
        <w:pStyle w:val="11"/>
        <w:suppressAutoHyphens/>
        <w:rPr>
          <w:rFonts w:ascii="Times New Roman" w:hAnsi="Times New Roman"/>
        </w:rPr>
      </w:pPr>
      <w:r w:rsidRPr="00D67B2C">
        <w:rPr>
          <w:rFonts w:ascii="Times New Roman" w:hAnsi="Times New Roman"/>
          <w:b/>
          <w:u w:val="single"/>
        </w:rPr>
        <w:t>Индивидуальное собеседование</w:t>
      </w:r>
      <w:r w:rsidR="00D67B2C">
        <w:rPr>
          <w:rFonts w:ascii="Times New Roman" w:hAnsi="Times New Roman"/>
        </w:rPr>
        <w:t xml:space="preserve"> состоится </w:t>
      </w:r>
      <w:r w:rsidR="00926CCE">
        <w:rPr>
          <w:rFonts w:ascii="Times New Roman" w:hAnsi="Times New Roman"/>
        </w:rPr>
        <w:t>2</w:t>
      </w:r>
      <w:r w:rsidR="00EA4AF7">
        <w:rPr>
          <w:rFonts w:ascii="Times New Roman" w:hAnsi="Times New Roman"/>
        </w:rPr>
        <w:t xml:space="preserve">6 </w:t>
      </w:r>
      <w:r w:rsidR="00926CCE">
        <w:rPr>
          <w:rFonts w:ascii="Times New Roman" w:hAnsi="Times New Roman"/>
        </w:rPr>
        <w:t>октября</w:t>
      </w:r>
      <w:r w:rsidR="00D85849">
        <w:rPr>
          <w:rFonts w:ascii="Times New Roman" w:hAnsi="Times New Roman"/>
        </w:rPr>
        <w:t xml:space="preserve"> 202</w:t>
      </w:r>
      <w:r w:rsidR="00EA4AF7">
        <w:rPr>
          <w:rFonts w:ascii="Times New Roman" w:hAnsi="Times New Roman"/>
        </w:rPr>
        <w:t>3</w:t>
      </w:r>
      <w:r w:rsidR="00D85849">
        <w:rPr>
          <w:rFonts w:ascii="Times New Roman" w:hAnsi="Times New Roman"/>
        </w:rPr>
        <w:t xml:space="preserve"> г</w:t>
      </w:r>
      <w:r w:rsidR="00D67B2C">
        <w:rPr>
          <w:rFonts w:ascii="Times New Roman" w:hAnsi="Times New Roman"/>
        </w:rPr>
        <w:t>.</w:t>
      </w:r>
      <w:r w:rsidR="00D85849">
        <w:rPr>
          <w:rFonts w:ascii="Times New Roman" w:hAnsi="Times New Roman"/>
        </w:rPr>
        <w:t xml:space="preserve"> с </w:t>
      </w:r>
      <w:r w:rsidR="00EA4AF7">
        <w:rPr>
          <w:rFonts w:ascii="Times New Roman" w:hAnsi="Times New Roman"/>
        </w:rPr>
        <w:t>9</w:t>
      </w:r>
      <w:r w:rsidR="00926CCE">
        <w:rPr>
          <w:rFonts w:ascii="Times New Roman" w:hAnsi="Times New Roman"/>
        </w:rPr>
        <w:t>.</w:t>
      </w:r>
      <w:r w:rsidR="00EA4AF7">
        <w:rPr>
          <w:rFonts w:ascii="Times New Roman" w:hAnsi="Times New Roman"/>
        </w:rPr>
        <w:t>3</w:t>
      </w:r>
      <w:r w:rsidR="00926CCE">
        <w:rPr>
          <w:rFonts w:ascii="Times New Roman" w:hAnsi="Times New Roman"/>
        </w:rPr>
        <w:t>0</w:t>
      </w:r>
      <w:r w:rsidR="00D85849">
        <w:rPr>
          <w:rFonts w:ascii="Times New Roman" w:hAnsi="Times New Roman"/>
        </w:rPr>
        <w:t xml:space="preserve"> </w:t>
      </w:r>
      <w:r w:rsidR="00B660B4">
        <w:rPr>
          <w:rFonts w:ascii="Times New Roman" w:hAnsi="Times New Roman"/>
        </w:rPr>
        <w:t>часов</w:t>
      </w:r>
      <w:r w:rsidR="00D67B2C" w:rsidRPr="00D67B2C">
        <w:rPr>
          <w:rFonts w:ascii="Times New Roman" w:hAnsi="Times New Roman"/>
        </w:rPr>
        <w:t xml:space="preserve"> </w:t>
      </w:r>
    </w:p>
    <w:p w14:paraId="3337EBCD" w14:textId="77777777" w:rsidR="005F360D" w:rsidRDefault="005F360D" w:rsidP="005F360D">
      <w:pPr>
        <w:pStyle w:val="11"/>
        <w:suppressAutoHyphens/>
        <w:rPr>
          <w:rFonts w:ascii="Times New Roman" w:hAnsi="Times New Roman"/>
        </w:rPr>
      </w:pPr>
    </w:p>
    <w:p w14:paraId="035DF703" w14:textId="77777777" w:rsidR="00AE188B" w:rsidRDefault="00D67B2C" w:rsidP="005F360D">
      <w:pPr>
        <w:pStyle w:val="1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Кандидатам необходимо явиться в назначенное время по адресу: </w:t>
      </w:r>
      <w:proofErr w:type="spellStart"/>
      <w:r w:rsidR="00394D6E">
        <w:rPr>
          <w:rFonts w:ascii="Times New Roman" w:hAnsi="Times New Roman"/>
        </w:rPr>
        <w:t>г.</w:t>
      </w:r>
      <w:r w:rsidR="00333ED1">
        <w:rPr>
          <w:rFonts w:ascii="Times New Roman" w:hAnsi="Times New Roman"/>
        </w:rPr>
        <w:t>Сыктывкар</w:t>
      </w:r>
      <w:proofErr w:type="spellEnd"/>
      <w:r w:rsidR="00394D6E" w:rsidRPr="00394D6E">
        <w:t xml:space="preserve"> </w:t>
      </w:r>
      <w:proofErr w:type="spellStart"/>
      <w:r w:rsidR="00394D6E" w:rsidRPr="00394D6E">
        <w:rPr>
          <w:rFonts w:ascii="Times New Roman" w:hAnsi="Times New Roman"/>
        </w:rPr>
        <w:t>ул.</w:t>
      </w:r>
      <w:r w:rsidR="00333ED1">
        <w:rPr>
          <w:rFonts w:ascii="Times New Roman" w:hAnsi="Times New Roman"/>
        </w:rPr>
        <w:t>Интернациональная</w:t>
      </w:r>
      <w:proofErr w:type="spellEnd"/>
      <w:r w:rsidR="00394D6E" w:rsidRPr="00394D6E">
        <w:rPr>
          <w:rFonts w:ascii="Times New Roman" w:hAnsi="Times New Roman"/>
        </w:rPr>
        <w:t xml:space="preserve">, </w:t>
      </w:r>
      <w:r w:rsidR="00333ED1">
        <w:rPr>
          <w:rFonts w:ascii="Times New Roman" w:hAnsi="Times New Roman"/>
        </w:rPr>
        <w:t>д.160</w:t>
      </w:r>
      <w:r>
        <w:rPr>
          <w:rFonts w:ascii="Times New Roman" w:hAnsi="Times New Roman"/>
        </w:rPr>
        <w:t>. При себе иметь паспорт гражданина Российской Федерации.</w:t>
      </w:r>
    </w:p>
    <w:p w14:paraId="7C49DC32" w14:textId="77777777" w:rsidR="00EA4AF7" w:rsidRPr="005F360D" w:rsidRDefault="005F360D" w:rsidP="005F360D">
      <w:pPr>
        <w:pStyle w:val="11"/>
        <w:suppressAutoHyphens/>
        <w:rPr>
          <w:rFonts w:ascii="Times New Roman" w:hAnsi="Times New Roman"/>
        </w:rPr>
      </w:pPr>
      <w:r w:rsidRPr="005F360D">
        <w:rPr>
          <w:rFonts w:ascii="Times New Roman" w:hAnsi="Times New Roman"/>
          <w:color w:val="25353D"/>
          <w:shd w:val="clear" w:color="auto" w:fill="FFFFFF"/>
        </w:rPr>
        <w:t>Контактное лицо: Па</w:t>
      </w:r>
      <w:r w:rsidR="00394D6E">
        <w:rPr>
          <w:rFonts w:ascii="Times New Roman" w:hAnsi="Times New Roman"/>
          <w:color w:val="25353D"/>
          <w:shd w:val="clear" w:color="auto" w:fill="FFFFFF"/>
        </w:rPr>
        <w:t xml:space="preserve">льшина Наталья Фридриховна, телефон в </w:t>
      </w:r>
      <w:proofErr w:type="spellStart"/>
      <w:r w:rsidR="00394D6E">
        <w:rPr>
          <w:rFonts w:ascii="Times New Roman" w:hAnsi="Times New Roman"/>
          <w:color w:val="25353D"/>
          <w:shd w:val="clear" w:color="auto" w:fill="FFFFFF"/>
        </w:rPr>
        <w:t>г.Сыктывкаре</w:t>
      </w:r>
      <w:proofErr w:type="spellEnd"/>
      <w:r w:rsidRPr="005F360D">
        <w:rPr>
          <w:rFonts w:ascii="Times New Roman" w:hAnsi="Times New Roman"/>
          <w:color w:val="25353D"/>
          <w:shd w:val="clear" w:color="auto" w:fill="FFFFFF"/>
        </w:rPr>
        <w:t xml:space="preserve"> </w:t>
      </w:r>
    </w:p>
    <w:p w14:paraId="46D9D1E8" w14:textId="76CB9CC3" w:rsidR="005F360D" w:rsidRPr="005F360D" w:rsidRDefault="005F360D" w:rsidP="005F360D">
      <w:pPr>
        <w:pStyle w:val="11"/>
        <w:suppressAutoHyphens/>
        <w:rPr>
          <w:rFonts w:ascii="Times New Roman" w:hAnsi="Times New Roman"/>
        </w:rPr>
      </w:pPr>
    </w:p>
    <w:sectPr w:rsidR="005F360D" w:rsidRPr="005F360D" w:rsidSect="00B8333E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79F1" w14:textId="77777777" w:rsidR="002D358B" w:rsidRDefault="002D358B">
      <w:r>
        <w:separator/>
      </w:r>
    </w:p>
  </w:endnote>
  <w:endnote w:type="continuationSeparator" w:id="0">
    <w:p w14:paraId="6FFDBCC0" w14:textId="77777777" w:rsidR="002D358B" w:rsidRDefault="002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2735" w14:textId="77777777" w:rsidR="002D358B" w:rsidRDefault="002D358B">
      <w:r>
        <w:separator/>
      </w:r>
    </w:p>
  </w:footnote>
  <w:footnote w:type="continuationSeparator" w:id="0">
    <w:p w14:paraId="18573FA8" w14:textId="77777777" w:rsidR="002D358B" w:rsidRDefault="002D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7740329">
    <w:abstractNumId w:val="3"/>
  </w:num>
  <w:num w:numId="2" w16cid:durableId="522864543">
    <w:abstractNumId w:val="2"/>
  </w:num>
  <w:num w:numId="3" w16cid:durableId="707295516">
    <w:abstractNumId w:val="1"/>
  </w:num>
  <w:num w:numId="4" w16cid:durableId="5158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05"/>
    <w:rsid w:val="00036255"/>
    <w:rsid w:val="00056583"/>
    <w:rsid w:val="00076233"/>
    <w:rsid w:val="00131877"/>
    <w:rsid w:val="001A1286"/>
    <w:rsid w:val="001F6C04"/>
    <w:rsid w:val="00275372"/>
    <w:rsid w:val="002D358B"/>
    <w:rsid w:val="00333ED1"/>
    <w:rsid w:val="00340D81"/>
    <w:rsid w:val="00353A80"/>
    <w:rsid w:val="00394D6E"/>
    <w:rsid w:val="003B645E"/>
    <w:rsid w:val="004C4F94"/>
    <w:rsid w:val="004D3C3B"/>
    <w:rsid w:val="00516939"/>
    <w:rsid w:val="00555F07"/>
    <w:rsid w:val="005B240A"/>
    <w:rsid w:val="005F360D"/>
    <w:rsid w:val="006C7BFC"/>
    <w:rsid w:val="007877D4"/>
    <w:rsid w:val="007E37DB"/>
    <w:rsid w:val="0080255D"/>
    <w:rsid w:val="00812022"/>
    <w:rsid w:val="00873212"/>
    <w:rsid w:val="008D7CAB"/>
    <w:rsid w:val="00926CCE"/>
    <w:rsid w:val="00993D69"/>
    <w:rsid w:val="009B7DF3"/>
    <w:rsid w:val="00A32EDF"/>
    <w:rsid w:val="00AE188B"/>
    <w:rsid w:val="00B45A05"/>
    <w:rsid w:val="00B660B4"/>
    <w:rsid w:val="00B8333E"/>
    <w:rsid w:val="00BA3B9F"/>
    <w:rsid w:val="00BD4DB2"/>
    <w:rsid w:val="00C07A00"/>
    <w:rsid w:val="00D67B2C"/>
    <w:rsid w:val="00D85849"/>
    <w:rsid w:val="00E57E70"/>
    <w:rsid w:val="00E83EDE"/>
    <w:rsid w:val="00EA4AF7"/>
    <w:rsid w:val="00EB3896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478AF"/>
  <w15:docId w15:val="{46D0BE8A-DC8B-4929-B8A0-F47BB4B9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88B"/>
    <w:pPr>
      <w:spacing w:before="0"/>
      <w:ind w:firstLine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semiHidden/>
    <w:rsid w:val="00B8333E"/>
    <w:pPr>
      <w:keepNext/>
      <w:keepLines/>
      <w:spacing w:before="480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B8333E"/>
    <w:pPr>
      <w:keepNext/>
      <w:keepLines/>
      <w:spacing w:before="200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33E"/>
    <w:pPr>
      <w:keepNext/>
      <w:keepLines/>
      <w:spacing w:before="200"/>
      <w:ind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33E"/>
    <w:pPr>
      <w:keepNext/>
      <w:keepLines/>
      <w:spacing w:before="20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33E"/>
    <w:pPr>
      <w:keepNext/>
      <w:keepLines/>
      <w:spacing w:before="20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33E"/>
    <w:pPr>
      <w:keepNext/>
      <w:keepLines/>
      <w:spacing w:before="20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33E"/>
    <w:pPr>
      <w:keepNext/>
      <w:keepLines/>
      <w:spacing w:before="20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33E"/>
    <w:pPr>
      <w:keepNext/>
      <w:keepLines/>
      <w:spacing w:before="20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33E"/>
    <w:pPr>
      <w:keepNext/>
      <w:keepLines/>
      <w:spacing w:before="20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B8333E"/>
    <w:pPr>
      <w:jc w:val="both"/>
    </w:pPr>
  </w:style>
  <w:style w:type="paragraph" w:customStyle="1" w:styleId="21">
    <w:name w:val="2.Заголовок"/>
    <w:next w:val="11"/>
    <w:qFormat/>
    <w:rsid w:val="00B8333E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83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B8333E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B8333E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B8333E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B8333E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B8333E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B8333E"/>
    <w:pPr>
      <w:ind w:left="454"/>
    </w:pPr>
  </w:style>
  <w:style w:type="paragraph" w:customStyle="1" w:styleId="6-3">
    <w:name w:val="6.Табл.-3уровень"/>
    <w:basedOn w:val="6-1"/>
    <w:rsid w:val="00B8333E"/>
    <w:pPr>
      <w:ind w:left="624"/>
    </w:pPr>
  </w:style>
  <w:style w:type="paragraph" w:customStyle="1" w:styleId="81">
    <w:name w:val="8.Сноска"/>
    <w:basedOn w:val="6-1"/>
    <w:next w:val="11"/>
    <w:rsid w:val="00B8333E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B8333E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B8333E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B8333E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B8333E"/>
  </w:style>
  <w:style w:type="paragraph" w:styleId="33">
    <w:name w:val="toc 3"/>
    <w:basedOn w:val="12"/>
    <w:next w:val="11"/>
    <w:semiHidden/>
    <w:rsid w:val="00B8333E"/>
    <w:pPr>
      <w:spacing w:before="60"/>
      <w:ind w:left="1418"/>
    </w:pPr>
  </w:style>
  <w:style w:type="paragraph" w:customStyle="1" w:styleId="6-4">
    <w:name w:val="6.Табл.-4уровень"/>
    <w:basedOn w:val="6-1"/>
    <w:rsid w:val="00B8333E"/>
    <w:pPr>
      <w:ind w:left="794"/>
    </w:pPr>
  </w:style>
  <w:style w:type="paragraph" w:styleId="22">
    <w:name w:val="toc 2"/>
    <w:basedOn w:val="12"/>
    <w:semiHidden/>
    <w:rsid w:val="00B8333E"/>
    <w:pPr>
      <w:spacing w:before="60"/>
      <w:ind w:left="851"/>
    </w:pPr>
  </w:style>
  <w:style w:type="paragraph" w:customStyle="1" w:styleId="6-5">
    <w:name w:val="6.Табл.-5уровень"/>
    <w:basedOn w:val="6-1"/>
    <w:rsid w:val="00B8333E"/>
    <w:pPr>
      <w:ind w:left="964"/>
    </w:pPr>
  </w:style>
  <w:style w:type="paragraph" w:customStyle="1" w:styleId="6-6">
    <w:name w:val="6.Табл.-6уровень"/>
    <w:basedOn w:val="6-1"/>
    <w:rsid w:val="00B8333E"/>
    <w:pPr>
      <w:ind w:left="1134"/>
    </w:pPr>
  </w:style>
  <w:style w:type="paragraph" w:customStyle="1" w:styleId="6-">
    <w:name w:val="6.Табл.-данные"/>
    <w:basedOn w:val="6-1"/>
    <w:rsid w:val="00B8333E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B8333E"/>
    <w:pPr>
      <w:jc w:val="right"/>
    </w:pPr>
    <w:rPr>
      <w:sz w:val="28"/>
    </w:rPr>
  </w:style>
  <w:style w:type="paragraph" w:styleId="a4">
    <w:name w:val="header"/>
    <w:semiHidden/>
    <w:rsid w:val="00B8333E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B8333E"/>
    <w:pPr>
      <w:spacing w:before="120"/>
    </w:pPr>
    <w:rPr>
      <w:b/>
    </w:rPr>
  </w:style>
  <w:style w:type="paragraph" w:customStyle="1" w:styleId="45">
    <w:name w:val="4._Текст справа"/>
    <w:basedOn w:val="11"/>
    <w:rsid w:val="00B8333E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B8333E"/>
    <w:pPr>
      <w:spacing w:before="120"/>
    </w:pPr>
    <w:rPr>
      <w:b/>
    </w:rPr>
  </w:style>
  <w:style w:type="paragraph" w:styleId="a5">
    <w:name w:val="footer"/>
    <w:semiHidden/>
    <w:rsid w:val="00B8333E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B8333E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B83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3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3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3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3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8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B8333E"/>
    <w:pPr>
      <w:pBdr>
        <w:bottom w:val="single" w:sz="8" w:space="4" w:color="4F81BD" w:themeColor="accent1"/>
      </w:pBdr>
      <w:spacing w:before="60" w:after="300"/>
      <w:ind w:firstLine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semiHidden/>
    <w:rsid w:val="00B8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B8333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B8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B8333E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B8333E"/>
    <w:rPr>
      <w:i/>
      <w:iCs/>
    </w:rPr>
  </w:style>
  <w:style w:type="paragraph" w:styleId="ad">
    <w:name w:val="No Spacing"/>
    <w:uiPriority w:val="1"/>
    <w:semiHidden/>
    <w:unhideWhenUsed/>
    <w:qFormat/>
    <w:rsid w:val="00B8333E"/>
  </w:style>
  <w:style w:type="paragraph" w:styleId="ae">
    <w:name w:val="List Paragraph"/>
    <w:basedOn w:val="a"/>
    <w:uiPriority w:val="34"/>
    <w:semiHidden/>
    <w:unhideWhenUsed/>
    <w:qFormat/>
    <w:rsid w:val="00B8333E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B8333E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B8333E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B8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B8333E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B8333E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B8333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B8333E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B8333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B8333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8333E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B8333E"/>
    <w:pPr>
      <w:spacing w:before="60" w:after="200"/>
      <w:ind w:firstLine="567"/>
    </w:pPr>
    <w:rPr>
      <w:rFonts w:ascii="Arial" w:hAnsi="Arial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827FEE-09DA-49CB-B533-A80605B5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Пальшина Наталья Фридриховна</cp:lastModifiedBy>
  <cp:revision>4</cp:revision>
  <cp:lastPrinted>2019-10-25T10:09:00Z</cp:lastPrinted>
  <dcterms:created xsi:type="dcterms:W3CDTF">2023-09-29T08:54:00Z</dcterms:created>
  <dcterms:modified xsi:type="dcterms:W3CDTF">2023-09-29T09:05:00Z</dcterms:modified>
</cp:coreProperties>
</file>